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63" w:rsidRDefault="007A06B6" w:rsidP="00FC3063">
      <w:pPr>
        <w:rPr>
          <w:rFonts w:ascii="Adobe Caslon Pro" w:hAnsi="Adobe Caslon Pro"/>
          <w:sz w:val="18"/>
          <w:szCs w:val="18"/>
        </w:rPr>
      </w:pPr>
      <w:r>
        <w:rPr>
          <w:rFonts w:ascii="Adobe Caslon Pro" w:hAnsi="Adobe Caslon Pro"/>
          <w:noProof/>
          <w:sz w:val="18"/>
          <w:szCs w:val="18"/>
        </w:rPr>
        <w:drawing>
          <wp:anchor distT="0" distB="0" distL="114300" distR="114300" simplePos="0" relativeHeight="251660800" behindDoc="0" locked="0" layoutInCell="1" allowOverlap="1">
            <wp:simplePos x="0" y="0"/>
            <wp:positionH relativeFrom="column">
              <wp:posOffset>5784713</wp:posOffset>
            </wp:positionH>
            <wp:positionV relativeFrom="paragraph">
              <wp:posOffset>-495472</wp:posOffset>
            </wp:positionV>
            <wp:extent cx="1261110" cy="1230733"/>
            <wp:effectExtent l="19050" t="0" r="0" b="0"/>
            <wp:wrapNone/>
            <wp:docPr id="1" name="Picture 1" descr="lionhead1.jpg"/>
            <wp:cNvGraphicFramePr/>
            <a:graphic xmlns:a="http://schemas.openxmlformats.org/drawingml/2006/main">
              <a:graphicData uri="http://schemas.openxmlformats.org/drawingml/2006/picture">
                <pic:pic xmlns:pic="http://schemas.openxmlformats.org/drawingml/2006/picture">
                  <pic:nvPicPr>
                    <pic:cNvPr id="0" name="Picture 2" descr="lionhead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261110" cy="1230733"/>
                    </a:xfrm>
                    <a:prstGeom prst="rect">
                      <a:avLst/>
                    </a:prstGeom>
                    <a:noFill/>
                    <a:ln>
                      <a:noFill/>
                    </a:ln>
                  </pic:spPr>
                </pic:pic>
              </a:graphicData>
            </a:graphic>
          </wp:anchor>
        </w:drawing>
      </w:r>
    </w:p>
    <w:p w:rsidR="007A06B6" w:rsidRPr="002A065D" w:rsidRDefault="007A06B6" w:rsidP="007A06B6">
      <w:pPr>
        <w:rPr>
          <w:sz w:val="18"/>
          <w:szCs w:val="18"/>
        </w:rPr>
      </w:pPr>
      <w:r w:rsidRPr="002A065D">
        <w:rPr>
          <w:sz w:val="18"/>
          <w:szCs w:val="18"/>
        </w:rPr>
        <w:t>April 17, 2014</w:t>
      </w:r>
    </w:p>
    <w:p w:rsidR="007A06B6" w:rsidRPr="002A065D" w:rsidRDefault="00476ACC" w:rsidP="007A06B6">
      <w:pPr>
        <w:rPr>
          <w:sz w:val="18"/>
          <w:szCs w:val="18"/>
        </w:rPr>
      </w:pPr>
      <w:r w:rsidRPr="00476ACC">
        <w:rPr>
          <w:rFonts w:ascii="Adobe Caslon Pro" w:hAnsi="Adobe Caslon Pro"/>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8" type="#_x0000_t34" style="position:absolute;margin-left:132.4pt;margin-top:470.25pt;width:645.6pt;height:.05pt;rotation:90;flip:x;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" adj=",55490400,-16484" strokeweight="1pt">
            <w10:wrap anchory="page"/>
          </v:shape>
        </w:pict>
      </w:r>
      <w:r w:rsidR="007A06B6" w:rsidRPr="002A065D">
        <w:rPr>
          <w:sz w:val="18"/>
          <w:szCs w:val="18"/>
        </w:rPr>
        <w:t>Dear Parent:</w:t>
      </w:r>
    </w:p>
    <w:p w:rsidR="007A06B6" w:rsidRPr="002A065D" w:rsidRDefault="00476ACC" w:rsidP="007A06B6">
      <w:pPr>
        <w:rPr>
          <w:sz w:val="18"/>
          <w:szCs w:val="18"/>
        </w:rPr>
      </w:pPr>
      <w:r w:rsidRPr="00476ACC">
        <w:rPr>
          <w:rFonts w:ascii="Adobe Caslon Pro" w:hAnsi="Adobe Caslon Pro"/>
          <w:noProof/>
          <w:sz w:val="20"/>
          <w:szCs w:val="20"/>
        </w:rPr>
        <w:pict>
          <v:shapetype id="_x0000_t202" coordsize="21600,21600" o:spt="202" path="m,l,21600r21600,l21600,xe">
            <v:stroke joinstyle="miter"/>
            <v:path gradientshapeok="t" o:connecttype="rect"/>
          </v:shapetype>
          <v:shape id="Text Box 7" o:spid="_x0000_s1027" type="#_x0000_t202" style="position:absolute;margin-left:457.7pt;margin-top:152.95pt;width:100.7pt;height:653.4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" strokecolor="white">
            <v:textbox style="mso-next-textbox:#Text Box 7">
              <w:txbxContent>
                <w:p w:rsidR="00C30CD6" w:rsidRPr="0067501D" w:rsidRDefault="00C30CD6" w:rsidP="0067501D">
                  <w:pPr>
                    <w:pStyle w:val="NoSpacing"/>
                    <w:jc w:val="center"/>
                    <w:rPr>
                      <w:sz w:val="16"/>
                      <w:szCs w:val="16"/>
                    </w:rPr>
                  </w:pPr>
                  <w:r w:rsidRPr="0067501D">
                    <w:rPr>
                      <w:sz w:val="16"/>
                      <w:szCs w:val="16"/>
                    </w:rPr>
                    <w:t>Central Administration</w:t>
                  </w:r>
                </w:p>
                <w:p w:rsidR="00C30CD6" w:rsidRPr="0067501D" w:rsidRDefault="00C30CD6" w:rsidP="0067501D">
                  <w:pPr>
                    <w:pStyle w:val="NoSpacing"/>
                    <w:jc w:val="center"/>
                    <w:rPr>
                      <w:sz w:val="16"/>
                      <w:szCs w:val="16"/>
                    </w:rPr>
                  </w:pPr>
                  <w:r w:rsidRPr="0067501D">
                    <w:rPr>
                      <w:sz w:val="16"/>
                      <w:szCs w:val="16"/>
                    </w:rPr>
                    <w:t xml:space="preserve">420 N. </w:t>
                  </w:r>
                  <w:r w:rsidR="00A31556">
                    <w:rPr>
                      <w:sz w:val="16"/>
                      <w:szCs w:val="16"/>
                    </w:rPr>
                    <w:t>Post Oak</w:t>
                  </w:r>
                </w:p>
                <w:p w:rsidR="00C30CD6" w:rsidRPr="0067501D" w:rsidRDefault="00C30CD6" w:rsidP="0067501D">
                  <w:pPr>
                    <w:pStyle w:val="NoSpacing"/>
                    <w:jc w:val="center"/>
                    <w:rPr>
                      <w:sz w:val="16"/>
                      <w:szCs w:val="16"/>
                    </w:rPr>
                  </w:pPr>
                  <w:r w:rsidRPr="0067501D">
                    <w:rPr>
                      <w:sz w:val="16"/>
                      <w:szCs w:val="16"/>
                    </w:rPr>
                    <w:t>P.O. Box 169</w:t>
                  </w:r>
                </w:p>
                <w:p w:rsidR="00C30CD6" w:rsidRPr="0067501D" w:rsidRDefault="00C30CD6" w:rsidP="0067501D">
                  <w:pPr>
                    <w:pStyle w:val="NoSpacing"/>
                    <w:jc w:val="center"/>
                    <w:rPr>
                      <w:sz w:val="16"/>
                      <w:szCs w:val="16"/>
                    </w:rPr>
                  </w:pPr>
                  <w:r w:rsidRPr="0067501D">
                    <w:rPr>
                      <w:sz w:val="16"/>
                      <w:szCs w:val="16"/>
                    </w:rPr>
                    <w:t>Dublin, Texas 76446</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(254) 445-3341 O</w:t>
                  </w:r>
                  <w:r>
                    <w:rPr>
                      <w:sz w:val="16"/>
                      <w:szCs w:val="16"/>
                    </w:rPr>
                    <w:t>ffice</w:t>
                  </w:r>
                </w:p>
                <w:p w:rsidR="00C30CD6" w:rsidRPr="0067501D" w:rsidRDefault="00C30CD6" w:rsidP="0067501D">
                  <w:pPr>
                    <w:pStyle w:val="NoSpacing"/>
                    <w:jc w:val="center"/>
                    <w:rPr>
                      <w:sz w:val="16"/>
                      <w:szCs w:val="16"/>
                    </w:rPr>
                  </w:pPr>
                  <w:r w:rsidRPr="0067501D">
                    <w:rPr>
                      <w:sz w:val="16"/>
                      <w:szCs w:val="16"/>
                    </w:rPr>
                    <w:t>(254) 445-3345 F</w:t>
                  </w:r>
                  <w:r>
                    <w:rPr>
                      <w:sz w:val="16"/>
                      <w:szCs w:val="16"/>
                    </w:rPr>
                    <w:t>ax</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8D3EB7" w:rsidRDefault="00C30CD6" w:rsidP="0067501D">
                  <w:pPr>
                    <w:pStyle w:val="NoSpacing"/>
                    <w:jc w:val="center"/>
                    <w:rPr>
                      <w:b/>
                      <w:sz w:val="18"/>
                      <w:szCs w:val="18"/>
                    </w:rPr>
                  </w:pPr>
                  <w:r w:rsidRPr="008D3EB7">
                    <w:rPr>
                      <w:b/>
                      <w:sz w:val="18"/>
                      <w:szCs w:val="18"/>
                    </w:rPr>
                    <w:t>Dr. Rodney Schneider</w:t>
                  </w:r>
                </w:p>
                <w:p w:rsidR="00C30CD6" w:rsidRPr="0067501D" w:rsidRDefault="00C30CD6" w:rsidP="0067501D">
                  <w:pPr>
                    <w:pStyle w:val="NoSpacing"/>
                    <w:jc w:val="center"/>
                    <w:rPr>
                      <w:b/>
                      <w:sz w:val="16"/>
                      <w:szCs w:val="16"/>
                    </w:rPr>
                  </w:pPr>
                  <w:r w:rsidRPr="0067501D">
                    <w:rPr>
                      <w:b/>
                      <w:sz w:val="16"/>
                      <w:szCs w:val="16"/>
                    </w:rPr>
                    <w:t>Superintendent</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An Equal Opportunity Employer</w:t>
                  </w:r>
                </w:p>
                <w:p w:rsidR="00C30CD6" w:rsidRPr="0067501D" w:rsidRDefault="00C30CD6" w:rsidP="0067501D">
                  <w:pPr>
                    <w:pStyle w:val="NoSpacing"/>
                    <w:jc w:val="center"/>
                    <w:rPr>
                      <w:sz w:val="16"/>
                      <w:szCs w:val="16"/>
                    </w:rPr>
                  </w:pPr>
                </w:p>
                <w:p w:rsidR="00C30CD6" w:rsidRPr="00E53168" w:rsidRDefault="00C30CD6" w:rsidP="0067501D">
                  <w:pPr>
                    <w:pStyle w:val="NoSpacing"/>
                    <w:jc w:val="center"/>
                    <w:rPr>
                      <w:sz w:val="16"/>
                      <w:szCs w:val="16"/>
                    </w:rPr>
                  </w:pPr>
                  <w:r w:rsidRPr="0067501D">
                    <w:rPr>
                      <w:sz w:val="16"/>
                      <w:szCs w:val="16"/>
                    </w:rPr>
                    <w:t>www.dublinis</w:t>
                  </w:r>
                  <w:r>
                    <w:rPr>
                      <w:sz w:val="16"/>
                      <w:szCs w:val="16"/>
                    </w:rPr>
                    <w:t>d</w:t>
                  </w:r>
                  <w:r w:rsidRPr="0067501D">
                    <w:t>.</w:t>
                  </w:r>
                  <w:r>
                    <w:rPr>
                      <w:sz w:val="16"/>
                      <w:szCs w:val="16"/>
                    </w:rPr>
                    <w:t>us</w:t>
                  </w:r>
                </w:p>
              </w:txbxContent>
            </v:textbox>
            <w10:wrap anchory="page"/>
          </v:shape>
        </w:pict>
      </w:r>
      <w:r w:rsidR="007A06B6" w:rsidRPr="002A065D">
        <w:rPr>
          <w:sz w:val="18"/>
          <w:szCs w:val="18"/>
        </w:rPr>
        <w:t xml:space="preserve">Dublin ISD is sharing this information about the district and your child’s campus with you as part of its obligations under the </w:t>
      </w:r>
      <w:r w:rsidR="00005AEE" w:rsidRPr="002A065D">
        <w:rPr>
          <w:sz w:val="18"/>
          <w:szCs w:val="18"/>
        </w:rPr>
        <w:t>federal</w:t>
      </w:r>
      <w:r w:rsidR="00005AEE">
        <w:rPr>
          <w:sz w:val="18"/>
          <w:szCs w:val="18"/>
        </w:rPr>
        <w:t xml:space="preserve"> </w:t>
      </w:r>
      <w:r w:rsidR="00005AEE" w:rsidRPr="002A065D">
        <w:rPr>
          <w:sz w:val="18"/>
          <w:szCs w:val="18"/>
        </w:rPr>
        <w:t>No</w:t>
      </w:r>
      <w:r w:rsidR="007A06B6" w:rsidRPr="002A065D">
        <w:rPr>
          <w:sz w:val="18"/>
          <w:szCs w:val="18"/>
        </w:rPr>
        <w:t xml:space="preserve"> Child Left </w:t>
      </w:r>
      <w:proofErr w:type="gramStart"/>
      <w:r w:rsidR="007A06B6" w:rsidRPr="002A065D">
        <w:rPr>
          <w:sz w:val="18"/>
          <w:szCs w:val="18"/>
        </w:rPr>
        <w:t>Behind</w:t>
      </w:r>
      <w:proofErr w:type="gramEnd"/>
      <w:r w:rsidR="007A06B6" w:rsidRPr="002A065D">
        <w:rPr>
          <w:sz w:val="18"/>
          <w:szCs w:val="18"/>
        </w:rPr>
        <w:t xml:space="preserve"> Act of 2001 (NCLB).</w:t>
      </w:r>
    </w:p>
    <w:p w:rsidR="007A06B6" w:rsidRPr="002A065D" w:rsidRDefault="007A06B6" w:rsidP="007A06B6">
      <w:pPr>
        <w:rPr>
          <w:sz w:val="18"/>
          <w:szCs w:val="18"/>
        </w:rPr>
      </w:pPr>
      <w:r w:rsidRPr="002A065D">
        <w:rPr>
          <w:sz w:val="18"/>
          <w:szCs w:val="18"/>
        </w:rPr>
        <w:t xml:space="preserve">Federal Report Cards for the state, the district and each of the district’s campuses are now available on the district’s website at this link: </w:t>
      </w:r>
      <w:hyperlink r:id="rId8" w:history="1">
        <w:r w:rsidRPr="002A065D">
          <w:rPr>
            <w:rStyle w:val="Hyperlink"/>
            <w:sz w:val="18"/>
            <w:szCs w:val="18"/>
          </w:rPr>
          <w:t>www.dublinisd.us</w:t>
        </w:r>
      </w:hyperlink>
      <w:r w:rsidRPr="002A065D">
        <w:rPr>
          <w:sz w:val="18"/>
          <w:szCs w:val="18"/>
        </w:rPr>
        <w:t xml:space="preserve"> or are also available on the Texas Education Agency’s website at </w:t>
      </w:r>
      <w:hyperlink r:id="rId9" w:history="1">
        <w:r w:rsidRPr="002A065D">
          <w:rPr>
            <w:rStyle w:val="Hyperlink"/>
            <w:sz w:val="18"/>
            <w:szCs w:val="18"/>
          </w:rPr>
          <w:t>http://www.tea.state.tx.us/index4.aspx?id=4638&amp;menu_id=2147483742</w:t>
        </w:r>
      </w:hyperlink>
      <w:r w:rsidRPr="002A065D">
        <w:rPr>
          <w:sz w:val="18"/>
          <w:szCs w:val="18"/>
        </w:rPr>
        <w:t>.</w:t>
      </w:r>
    </w:p>
    <w:p w:rsidR="007A06B6" w:rsidRPr="002A065D" w:rsidRDefault="007A06B6" w:rsidP="007A06B6">
      <w:pPr>
        <w:rPr>
          <w:sz w:val="18"/>
          <w:szCs w:val="18"/>
        </w:rPr>
      </w:pPr>
      <w:r w:rsidRPr="002A065D">
        <w:rPr>
          <w:sz w:val="18"/>
          <w:szCs w:val="18"/>
        </w:rPr>
        <w:t>Information on these report cards includes:</w:t>
      </w:r>
    </w:p>
    <w:p w:rsidR="007A06B6" w:rsidRPr="002A065D" w:rsidRDefault="007A06B6" w:rsidP="007A06B6">
      <w:pPr>
        <w:rPr>
          <w:sz w:val="18"/>
          <w:szCs w:val="18"/>
        </w:rPr>
      </w:pPr>
      <w:r w:rsidRPr="002A065D">
        <w:rPr>
          <w:b/>
          <w:sz w:val="18"/>
          <w:szCs w:val="18"/>
        </w:rPr>
        <w:t>Part I:  Student Achievement by Proficiency Level-</w:t>
      </w:r>
      <w:r w:rsidRPr="002A065D">
        <w:rPr>
          <w:sz w:val="18"/>
          <w:szCs w:val="18"/>
        </w:rPr>
        <w:t xml:space="preserve"> Provides the State of Texas Assessment of Academic Readiness (STARR) performance results for each subject area and grade level tested.</w:t>
      </w:r>
    </w:p>
    <w:p w:rsidR="007A06B6" w:rsidRPr="002A065D" w:rsidRDefault="007A06B6" w:rsidP="007A06B6">
      <w:pPr>
        <w:rPr>
          <w:sz w:val="18"/>
          <w:szCs w:val="18"/>
        </w:rPr>
      </w:pPr>
      <w:r w:rsidRPr="002A065D">
        <w:rPr>
          <w:b/>
          <w:sz w:val="18"/>
          <w:szCs w:val="18"/>
        </w:rPr>
        <w:t>Part II:  Student Achievement and State Academic Annual Measureable Objects (AMOs)</w:t>
      </w:r>
      <w:r w:rsidRPr="002A065D">
        <w:rPr>
          <w:sz w:val="18"/>
          <w:szCs w:val="18"/>
        </w:rPr>
        <w:t xml:space="preserve"> - Provides the STAAR performance results for each subject area tested.  Also includes four-year and five-year graduation rates and participation rates on STAAR for reading/English and mathematics.</w:t>
      </w:r>
    </w:p>
    <w:p w:rsidR="007A06B6" w:rsidRPr="002A065D" w:rsidRDefault="007A06B6" w:rsidP="007A06B6">
      <w:pPr>
        <w:rPr>
          <w:sz w:val="18"/>
          <w:szCs w:val="18"/>
        </w:rPr>
      </w:pPr>
      <w:r w:rsidRPr="002A065D">
        <w:rPr>
          <w:b/>
          <w:sz w:val="18"/>
          <w:szCs w:val="18"/>
        </w:rPr>
        <w:t>Part III: Priority and Focus Schools</w:t>
      </w:r>
      <w:r w:rsidRPr="002A065D">
        <w:rPr>
          <w:sz w:val="18"/>
          <w:szCs w:val="18"/>
        </w:rPr>
        <w:t xml:space="preserve">- Priority schools are the lowest 5% of Title I served campuses bases on performance in reading and mathematics and graduation rates.  Focus schools are 10% of Title I served campuses, not already identified as priority schools, that have the widest gaps between student group </w:t>
      </w:r>
      <w:proofErr w:type="gramStart"/>
      <w:r w:rsidRPr="002A065D">
        <w:rPr>
          <w:sz w:val="18"/>
          <w:szCs w:val="18"/>
        </w:rPr>
        <w:t>performance</w:t>
      </w:r>
      <w:proofErr w:type="gramEnd"/>
      <w:r w:rsidRPr="002A065D">
        <w:rPr>
          <w:sz w:val="18"/>
          <w:szCs w:val="18"/>
        </w:rPr>
        <w:t xml:space="preserve"> and safeguard targets.</w:t>
      </w:r>
    </w:p>
    <w:p w:rsidR="007A06B6" w:rsidRPr="002A065D" w:rsidRDefault="007A06B6" w:rsidP="007A06B6">
      <w:pPr>
        <w:rPr>
          <w:sz w:val="18"/>
          <w:szCs w:val="18"/>
        </w:rPr>
      </w:pPr>
      <w:r w:rsidRPr="00005AEE">
        <w:rPr>
          <w:b/>
          <w:sz w:val="18"/>
          <w:szCs w:val="18"/>
        </w:rPr>
        <w:t>Part IV: Teacher Quality Data-</w:t>
      </w:r>
      <w:r w:rsidRPr="00005AEE">
        <w:rPr>
          <w:sz w:val="18"/>
          <w:szCs w:val="18"/>
        </w:rPr>
        <w:t xml:space="preserve"> Provides information on teacher quality in three parts.</w:t>
      </w:r>
    </w:p>
    <w:p w:rsidR="007A06B6" w:rsidRPr="002A065D" w:rsidRDefault="007A06B6" w:rsidP="007A06B6">
      <w:pPr>
        <w:rPr>
          <w:sz w:val="18"/>
          <w:szCs w:val="18"/>
        </w:rPr>
      </w:pPr>
      <w:r w:rsidRPr="002A065D">
        <w:rPr>
          <w:sz w:val="18"/>
          <w:szCs w:val="18"/>
        </w:rPr>
        <w:t>Part A-</w:t>
      </w:r>
      <w:r w:rsidRPr="002A065D">
        <w:rPr>
          <w:i/>
          <w:sz w:val="18"/>
          <w:szCs w:val="18"/>
        </w:rPr>
        <w:t xml:space="preserve">Percent of Teachers by </w:t>
      </w:r>
      <w:r w:rsidR="008A3913">
        <w:rPr>
          <w:i/>
          <w:sz w:val="18"/>
          <w:szCs w:val="18"/>
        </w:rPr>
        <w:t>H</w:t>
      </w:r>
      <w:r w:rsidRPr="002A065D">
        <w:rPr>
          <w:i/>
          <w:sz w:val="18"/>
          <w:szCs w:val="18"/>
        </w:rPr>
        <w:t>ighest Degree Held</w:t>
      </w:r>
      <w:r w:rsidRPr="002A065D">
        <w:rPr>
          <w:sz w:val="18"/>
          <w:szCs w:val="18"/>
        </w:rPr>
        <w:t>-</w:t>
      </w:r>
      <w:r w:rsidR="008A3913">
        <w:rPr>
          <w:sz w:val="18"/>
          <w:szCs w:val="18"/>
        </w:rPr>
        <w:t xml:space="preserve"> </w:t>
      </w:r>
      <w:r w:rsidRPr="002A065D">
        <w:rPr>
          <w:sz w:val="18"/>
          <w:szCs w:val="18"/>
        </w:rPr>
        <w:t>Professional qualifications of all public elementar</w:t>
      </w:r>
      <w:r>
        <w:rPr>
          <w:sz w:val="18"/>
          <w:szCs w:val="18"/>
        </w:rPr>
        <w:t>y</w:t>
      </w:r>
      <w:r w:rsidRPr="002A065D">
        <w:rPr>
          <w:sz w:val="18"/>
          <w:szCs w:val="18"/>
        </w:rPr>
        <w:t xml:space="preserve"> and secondary teachers in Texas.</w:t>
      </w:r>
    </w:p>
    <w:p w:rsidR="007A06B6" w:rsidRPr="002A065D" w:rsidRDefault="007A06B6" w:rsidP="007A06B6">
      <w:pPr>
        <w:rPr>
          <w:sz w:val="18"/>
          <w:szCs w:val="18"/>
        </w:rPr>
      </w:pPr>
      <w:r w:rsidRPr="002A065D">
        <w:rPr>
          <w:sz w:val="18"/>
          <w:szCs w:val="18"/>
        </w:rPr>
        <w:t>Part B and C-</w:t>
      </w:r>
      <w:r w:rsidR="008A3913">
        <w:rPr>
          <w:sz w:val="18"/>
          <w:szCs w:val="18"/>
        </w:rPr>
        <w:t xml:space="preserve"> </w:t>
      </w:r>
      <w:r w:rsidRPr="002A065D">
        <w:rPr>
          <w:i/>
          <w:sz w:val="18"/>
          <w:szCs w:val="18"/>
        </w:rPr>
        <w:t xml:space="preserve">Teachers with Emergency/Provisional Credentials, Highly </w:t>
      </w:r>
      <w:r w:rsidR="008A3913">
        <w:rPr>
          <w:i/>
          <w:sz w:val="18"/>
          <w:szCs w:val="18"/>
        </w:rPr>
        <w:t>Q</w:t>
      </w:r>
      <w:r w:rsidRPr="002A065D">
        <w:rPr>
          <w:i/>
          <w:sz w:val="18"/>
          <w:szCs w:val="18"/>
        </w:rPr>
        <w:t>ualified (HQ) Teachers Low Poverty/Low Poverty Summary Reports</w:t>
      </w:r>
      <w:r w:rsidRPr="002A065D">
        <w:rPr>
          <w:sz w:val="18"/>
          <w:szCs w:val="18"/>
        </w:rPr>
        <w:t>- Percentage of all public elementary and secondary school teachers teaching with emergency or provisional credentials, and the percentage of classes in the state not taught by highly qualified teachers disaggregated by high-poverty compared to low-poverty schools.</w:t>
      </w:r>
    </w:p>
    <w:p w:rsidR="007A06B6" w:rsidRPr="002A065D" w:rsidRDefault="007A06B6" w:rsidP="007A06B6">
      <w:pPr>
        <w:rPr>
          <w:sz w:val="18"/>
          <w:szCs w:val="18"/>
        </w:rPr>
      </w:pPr>
      <w:r w:rsidRPr="002A065D">
        <w:rPr>
          <w:b/>
          <w:sz w:val="18"/>
          <w:szCs w:val="18"/>
        </w:rPr>
        <w:t>Part V:  Graduates Enrolled in Texas Institution of Higher Education (IHE)-</w:t>
      </w:r>
      <w:r w:rsidRPr="002A065D">
        <w:rPr>
          <w:sz w:val="18"/>
          <w:szCs w:val="18"/>
        </w:rPr>
        <w:t xml:space="preserve"> Provides the percentage of students who enroll and begin instruction of higher education in the school year following high school graduation.</w:t>
      </w:r>
    </w:p>
    <w:p w:rsidR="007A06B6" w:rsidRPr="002A065D" w:rsidRDefault="007A06B6" w:rsidP="007A06B6">
      <w:pPr>
        <w:rPr>
          <w:sz w:val="18"/>
          <w:szCs w:val="18"/>
        </w:rPr>
      </w:pPr>
      <w:r w:rsidRPr="002A065D">
        <w:rPr>
          <w:sz w:val="18"/>
          <w:szCs w:val="18"/>
        </w:rPr>
        <w:t>Part VI:  Statewide National Assessment of Educational Progress (NAEP) Results- Provide most recent NAEP results for Texas showing reading and mathematics performance results and participation rates, disaggregated by student group.</w:t>
      </w:r>
    </w:p>
    <w:p w:rsidR="007A06B6" w:rsidRPr="002A065D" w:rsidRDefault="007A06B6" w:rsidP="007A06B6">
      <w:pPr>
        <w:rPr>
          <w:sz w:val="18"/>
          <w:szCs w:val="18"/>
        </w:rPr>
      </w:pPr>
      <w:r w:rsidRPr="002A065D">
        <w:rPr>
          <w:sz w:val="18"/>
          <w:szCs w:val="18"/>
        </w:rPr>
        <w:t>If you have difficulty accessing the information from the website, hard copies of the reports are available at the district or campus office.  If you have questions about the information, please contact Vicky Stone, Assistant Superintendent, at 254-445-3341.</w:t>
      </w:r>
    </w:p>
    <w:p w:rsidR="007A06B6" w:rsidRDefault="007A06B6" w:rsidP="007A06B6">
      <w:pPr>
        <w:rPr>
          <w:sz w:val="18"/>
          <w:szCs w:val="18"/>
        </w:rPr>
      </w:pPr>
      <w:r w:rsidRPr="002A065D">
        <w:rPr>
          <w:sz w:val="18"/>
          <w:szCs w:val="18"/>
        </w:rPr>
        <w:t>Sincerely,</w:t>
      </w:r>
    </w:p>
    <w:p w:rsidR="007A06B6" w:rsidRPr="002A065D" w:rsidRDefault="007A06B6" w:rsidP="007A06B6">
      <w:pPr>
        <w:rPr>
          <w:sz w:val="18"/>
          <w:szCs w:val="18"/>
        </w:rPr>
      </w:pPr>
    </w:p>
    <w:p w:rsidR="007A06B6" w:rsidRPr="002A065D" w:rsidRDefault="007A06B6" w:rsidP="007A06B6">
      <w:pPr>
        <w:rPr>
          <w:sz w:val="18"/>
          <w:szCs w:val="18"/>
        </w:rPr>
      </w:pPr>
      <w:r w:rsidRPr="002A065D">
        <w:rPr>
          <w:sz w:val="18"/>
          <w:szCs w:val="18"/>
        </w:rPr>
        <w:t>Dr. Rodney Schneider, Superintendent</w:t>
      </w:r>
    </w:p>
    <w:p w:rsidR="001B0262" w:rsidRDefault="001B0262">
      <w:pPr>
        <w:tabs>
          <w:tab w:val="left" w:pos="0"/>
          <w:tab w:val="left" w:pos="720"/>
          <w:tab w:val="left" w:pos="1440"/>
          <w:tab w:val="left" w:pos="2160"/>
          <w:tab w:val="left" w:pos="2880"/>
          <w:tab w:val="left" w:pos="3600"/>
          <w:tab w:val="left" w:pos="4320"/>
          <w:tab w:val="left" w:pos="5040"/>
        </w:tabs>
        <w:spacing w:after="0"/>
        <w:rPr>
          <w:sz w:val="22"/>
        </w:rPr>
      </w:pPr>
    </w:p>
    <w:sectPr w:rsidR="001B0262" w:rsidSect="007A06B6">
      <w:headerReference w:type="default" r:id="rId10"/>
      <w:headerReference w:type="first" r:id="rId11"/>
      <w:footerReference w:type="first" r:id="rId12"/>
      <w:pgSz w:w="12240" w:h="15840"/>
      <w:pgMar w:top="1440" w:right="2880" w:bottom="1440" w:left="72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52" w:rsidRDefault="00253052" w:rsidP="000907E0">
      <w:pPr>
        <w:spacing w:after="0" w:line="240" w:lineRule="auto"/>
      </w:pPr>
      <w:r>
        <w:separator/>
      </w:r>
    </w:p>
  </w:endnote>
  <w:endnote w:type="continuationSeparator" w:id="0">
    <w:p w:rsidR="00253052" w:rsidRDefault="00253052" w:rsidP="00090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panose1 w:val="00000000000000000000"/>
    <w:charset w:val="00"/>
    <w:family w:val="roman"/>
    <w:notTrueType/>
    <w:pitch w:val="variable"/>
    <w:sig w:usb0="800000AF" w:usb1="5000205B" w:usb2="00000000" w:usb3="00000000" w:csb0="0000009B"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Pr="002F2685" w:rsidRDefault="00C30CD6" w:rsidP="000F0030">
    <w:pPr>
      <w:jc w:val="center"/>
      <w:rPr>
        <w:rFonts w:ascii="Brush Script MT" w:hAnsi="Brush Script MT"/>
        <w:b/>
        <w:color w:val="009900"/>
        <w:sz w:val="32"/>
        <w:szCs w:val="32"/>
      </w:rPr>
    </w:pPr>
    <w:r>
      <w:rPr>
        <w:rFonts w:ascii="Brush Script MT" w:hAnsi="Brush Script MT"/>
        <w:b/>
        <w:color w:val="009900"/>
        <w:sz w:val="32"/>
        <w:szCs w:val="32"/>
      </w:rPr>
      <w:t>“Preparing Today’s Students for Tomorrow’s World</w:t>
    </w:r>
    <w:r w:rsidRPr="002F2685">
      <w:rPr>
        <w:rFonts w:ascii="Brush Script MT" w:hAnsi="Brush Script MT"/>
        <w:b/>
        <w:color w:val="009900"/>
        <w:sz w:val="32"/>
        <w:szCs w:val="32"/>
      </w:rPr>
      <w:t>”</w:t>
    </w:r>
  </w:p>
  <w:p w:rsidR="00C30CD6" w:rsidRDefault="00C30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52" w:rsidRDefault="00253052" w:rsidP="000907E0">
      <w:pPr>
        <w:spacing w:after="0" w:line="240" w:lineRule="auto"/>
      </w:pPr>
      <w:r>
        <w:separator/>
      </w:r>
    </w:p>
  </w:footnote>
  <w:footnote w:type="continuationSeparator" w:id="0">
    <w:p w:rsidR="00253052" w:rsidRDefault="00253052" w:rsidP="00090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Default="00C30CD6">
    <w:pPr>
      <w:pStyle w:val="Header"/>
    </w:pPr>
  </w:p>
  <w:p w:rsidR="00C30CD6" w:rsidRDefault="00C30C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CD6" w:rsidRPr="000907E0" w:rsidRDefault="00C30CD6" w:rsidP="000907E0">
    <w:pPr>
      <w:pStyle w:val="Header"/>
      <w:jc w:val="center"/>
      <w:rPr>
        <w:b/>
        <w:sz w:val="72"/>
        <w:szCs w:val="72"/>
      </w:rPr>
    </w:pPr>
    <w:r w:rsidRPr="000907E0">
      <w:rPr>
        <w:b/>
        <w:sz w:val="72"/>
        <w:szCs w:val="72"/>
      </w:rPr>
      <w:t>Dublin</w:t>
    </w:r>
  </w:p>
  <w:p w:rsidR="00C30CD6" w:rsidRPr="000907E0" w:rsidRDefault="00476ACC" w:rsidP="000907E0">
    <w:pPr>
      <w:pStyle w:val="Header"/>
      <w:jc w:val="center"/>
      <w:rPr>
        <w:b/>
        <w:sz w:val="28"/>
        <w:szCs w:val="28"/>
      </w:rPr>
    </w:pPr>
    <w:r w:rsidRPr="00476ACC">
      <w:rPr>
        <w:b/>
        <w:noProof/>
        <w:sz w:val="72"/>
        <w:szCs w:val="72"/>
      </w:rPr>
      <w:pict>
        <v:shapetype id="_x0000_t32" coordsize="21600,21600" o:spt="32" o:oned="t" path="m,l21600,21600e" filled="f">
          <v:path arrowok="t" fillok="f" o:connecttype="none"/>
          <o:lock v:ext="edit" shapetype="t"/>
        </v:shapetype>
        <v:shape id="AutoShape 1" o:spid="_x0000_s12289" type="#_x0000_t32" style="position:absolute;left:0;text-align:left;margin-left:98.65pt;margin-top:.35pt;width:233.9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hrHwIAADwEAAAOAAAAZHJzL2Uyb0RvYy54bWysU9uO0zAQfUfiH6y8t0lKetmo6WqVtLws&#10;bKVdPsC1ncQi8Vi227RC/Dtj9wKFF4TIgzP2zJy5nJnl47HvyEEYK0EVUTpOIiIUAy5VU0Rf3jaj&#10;R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" adj="-12435,-1,-12435" strokeweight="2.25pt"/>
      </w:pict>
    </w:r>
    <w:r w:rsidR="00C30CD6" w:rsidRPr="000907E0">
      <w:rPr>
        <w:b/>
        <w:sz w:val="28"/>
        <w:szCs w:val="28"/>
      </w:rPr>
      <w:t>INDEPENDENT SCHOOL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A3580"/>
    <w:multiLevelType w:val="hybridMultilevel"/>
    <w:tmpl w:val="407E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14338"/>
    <o:shapelayout v:ext="edit">
      <o:idmap v:ext="edit" data="12"/>
      <o:rules v:ext="edit">
        <o:r id="V:Rule2" type="connector" idref="#AutoShape 1"/>
      </o:rules>
    </o:shapelayout>
  </w:hdrShapeDefaults>
  <w:footnotePr>
    <w:footnote w:id="-1"/>
    <w:footnote w:id="0"/>
  </w:footnotePr>
  <w:endnotePr>
    <w:endnote w:id="-1"/>
    <w:endnote w:id="0"/>
  </w:endnotePr>
  <w:compat/>
  <w:rsids>
    <w:rsidRoot w:val="00E55C10"/>
    <w:rsid w:val="00005AEE"/>
    <w:rsid w:val="00011136"/>
    <w:rsid w:val="00025C26"/>
    <w:rsid w:val="00027C96"/>
    <w:rsid w:val="00033663"/>
    <w:rsid w:val="00047DC5"/>
    <w:rsid w:val="000907E0"/>
    <w:rsid w:val="00097CC5"/>
    <w:rsid w:val="000C649E"/>
    <w:rsid w:val="000D0589"/>
    <w:rsid w:val="000E7BF1"/>
    <w:rsid w:val="000F0030"/>
    <w:rsid w:val="000F5F8F"/>
    <w:rsid w:val="00173DD9"/>
    <w:rsid w:val="0019434D"/>
    <w:rsid w:val="001B0262"/>
    <w:rsid w:val="001C26F5"/>
    <w:rsid w:val="001E0AD7"/>
    <w:rsid w:val="002006B0"/>
    <w:rsid w:val="00235616"/>
    <w:rsid w:val="00253052"/>
    <w:rsid w:val="00284E48"/>
    <w:rsid w:val="002856AF"/>
    <w:rsid w:val="002D1F8C"/>
    <w:rsid w:val="002E1751"/>
    <w:rsid w:val="002E7466"/>
    <w:rsid w:val="002F2685"/>
    <w:rsid w:val="003831F7"/>
    <w:rsid w:val="00403C29"/>
    <w:rsid w:val="00411902"/>
    <w:rsid w:val="00430B90"/>
    <w:rsid w:val="004331A3"/>
    <w:rsid w:val="00441BB9"/>
    <w:rsid w:val="00476ACC"/>
    <w:rsid w:val="004F3D74"/>
    <w:rsid w:val="00565F26"/>
    <w:rsid w:val="0067501D"/>
    <w:rsid w:val="00691A44"/>
    <w:rsid w:val="006C0C3D"/>
    <w:rsid w:val="0070057C"/>
    <w:rsid w:val="007118F6"/>
    <w:rsid w:val="007A0264"/>
    <w:rsid w:val="007A06B6"/>
    <w:rsid w:val="007E772B"/>
    <w:rsid w:val="008303E3"/>
    <w:rsid w:val="0083519F"/>
    <w:rsid w:val="00842500"/>
    <w:rsid w:val="00882866"/>
    <w:rsid w:val="00892CCC"/>
    <w:rsid w:val="008A3913"/>
    <w:rsid w:val="008D3EB7"/>
    <w:rsid w:val="00914CBA"/>
    <w:rsid w:val="0093619D"/>
    <w:rsid w:val="009711B5"/>
    <w:rsid w:val="009D04EB"/>
    <w:rsid w:val="009D1218"/>
    <w:rsid w:val="009F64B9"/>
    <w:rsid w:val="00A31556"/>
    <w:rsid w:val="00A8563D"/>
    <w:rsid w:val="00B5689C"/>
    <w:rsid w:val="00BE5B28"/>
    <w:rsid w:val="00C30CD6"/>
    <w:rsid w:val="00C8354C"/>
    <w:rsid w:val="00CD6A23"/>
    <w:rsid w:val="00D910CF"/>
    <w:rsid w:val="00DF7A1C"/>
    <w:rsid w:val="00E05100"/>
    <w:rsid w:val="00E2742B"/>
    <w:rsid w:val="00E4248B"/>
    <w:rsid w:val="00E53168"/>
    <w:rsid w:val="00E55C10"/>
    <w:rsid w:val="00EA1070"/>
    <w:rsid w:val="00EA2763"/>
    <w:rsid w:val="00EB0CC6"/>
    <w:rsid w:val="00EF4301"/>
    <w:rsid w:val="00F23574"/>
    <w:rsid w:val="00F3012E"/>
    <w:rsid w:val="00F5178B"/>
    <w:rsid w:val="00FC3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6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2866"/>
    <w:rPr>
      <w:rFonts w:ascii="Tahoma" w:hAnsi="Tahoma" w:cs="Tahoma"/>
      <w:sz w:val="16"/>
      <w:szCs w:val="16"/>
    </w:rPr>
  </w:style>
  <w:style w:type="paragraph" w:styleId="NoSpacing">
    <w:name w:val="No Spacing"/>
    <w:uiPriority w:val="1"/>
    <w:qFormat/>
    <w:rsid w:val="00882866"/>
    <w:rPr>
      <w:sz w:val="24"/>
      <w:szCs w:val="22"/>
    </w:rPr>
  </w:style>
  <w:style w:type="paragraph" w:styleId="Header">
    <w:name w:val="header"/>
    <w:basedOn w:val="Normal"/>
    <w:link w:val="HeaderChar"/>
    <w:uiPriority w:val="99"/>
    <w:unhideWhenUsed/>
    <w:rsid w:val="000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E0"/>
  </w:style>
  <w:style w:type="paragraph" w:styleId="Footer">
    <w:name w:val="footer"/>
    <w:basedOn w:val="Normal"/>
    <w:link w:val="FooterChar"/>
    <w:uiPriority w:val="99"/>
    <w:semiHidden/>
    <w:unhideWhenUsed/>
    <w:rsid w:val="00090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7E0"/>
  </w:style>
  <w:style w:type="character" w:styleId="Hyperlink">
    <w:name w:val="Hyperlink"/>
    <w:basedOn w:val="DefaultParagraphFont"/>
    <w:uiPriority w:val="99"/>
    <w:unhideWhenUsed/>
    <w:rsid w:val="007A0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6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2866"/>
    <w:rPr>
      <w:rFonts w:ascii="Tahoma" w:hAnsi="Tahoma" w:cs="Tahoma"/>
      <w:sz w:val="16"/>
      <w:szCs w:val="16"/>
    </w:rPr>
  </w:style>
  <w:style w:type="paragraph" w:styleId="NoSpacing">
    <w:name w:val="No Spacing"/>
    <w:uiPriority w:val="1"/>
    <w:qFormat/>
    <w:rsid w:val="00882866"/>
    <w:rPr>
      <w:sz w:val="24"/>
      <w:szCs w:val="22"/>
    </w:rPr>
  </w:style>
  <w:style w:type="paragraph" w:styleId="Header">
    <w:name w:val="header"/>
    <w:basedOn w:val="Normal"/>
    <w:link w:val="HeaderChar"/>
    <w:uiPriority w:val="99"/>
    <w:unhideWhenUsed/>
    <w:rsid w:val="000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E0"/>
  </w:style>
  <w:style w:type="paragraph" w:styleId="Footer">
    <w:name w:val="footer"/>
    <w:basedOn w:val="Normal"/>
    <w:link w:val="FooterChar"/>
    <w:uiPriority w:val="99"/>
    <w:semiHidden/>
    <w:unhideWhenUsed/>
    <w:rsid w:val="00090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7E0"/>
  </w:style>
</w:styles>
</file>

<file path=word/webSettings.xml><?xml version="1.0" encoding="utf-8"?>
<w:webSettings xmlns:r="http://schemas.openxmlformats.org/officeDocument/2006/relationships" xmlns:w="http://schemas.openxmlformats.org/wordprocessingml/2006/main">
  <w:divs>
    <w:div w:id="16982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blinis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a.state.tx.us/index4.aspx?id=4638&amp;menu_id=214748374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rnett\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Dublin ISD</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sbarnett</dc:creator>
  <cp:lastModifiedBy>jmiller</cp:lastModifiedBy>
  <cp:revision>2</cp:revision>
  <cp:lastPrinted>2013-02-05T15:15:00Z</cp:lastPrinted>
  <dcterms:created xsi:type="dcterms:W3CDTF">2014-04-18T13:42:00Z</dcterms:created>
  <dcterms:modified xsi:type="dcterms:W3CDTF">2014-04-18T13:42:00Z</dcterms:modified>
</cp:coreProperties>
</file>